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8" w:rsidRDefault="00FB27B1">
      <w:pPr>
        <w:pStyle w:val="a4"/>
        <w:spacing w:after="0"/>
        <w:rPr>
          <w:noProof/>
        </w:rPr>
      </w:pPr>
      <w:bookmarkStart w:id="0" w:name="_GoBack"/>
      <w:bookmarkEnd w:id="0"/>
      <w:r w:rsidRPr="00FB27B1">
        <w:rPr>
          <w:noProof/>
        </w:rPr>
        <w:drawing>
          <wp:anchor distT="0" distB="0" distL="114300" distR="114300" simplePos="0" relativeHeight="251658240" behindDoc="1" locked="0" layoutInCell="1" allowOverlap="1" wp14:anchorId="4DD8C8C1" wp14:editId="109A7107">
            <wp:simplePos x="0" y="0"/>
            <wp:positionH relativeFrom="column">
              <wp:posOffset>4445</wp:posOffset>
            </wp:positionH>
            <wp:positionV relativeFrom="paragraph">
              <wp:posOffset>-510540</wp:posOffset>
            </wp:positionV>
            <wp:extent cx="6300470" cy="3224530"/>
            <wp:effectExtent l="0" t="0" r="5080" b="0"/>
            <wp:wrapNone/>
            <wp:docPr id="1" name="Рисунок 1" descr="C:\Users\Vladimir\Desktop\Бисерская ш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Бисерская школ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F8" w:rsidRDefault="00D323F8">
      <w:pPr>
        <w:pStyle w:val="a4"/>
        <w:spacing w:after="0"/>
        <w:rPr>
          <w:noProof/>
        </w:rPr>
      </w:pPr>
    </w:p>
    <w:p w:rsidR="002F2909" w:rsidRDefault="00445B49">
      <w:pPr>
        <w:pStyle w:val="a4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9EE4709" wp14:editId="5527F0EC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Default="00E83A20" w:rsidP="00E83A2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47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0.9pt;margin-top:779.65pt;width:266.4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gG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OZsFs2CCI4KOINKBfH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" o:allowincell="f" filled="f" stroked="f">
                <v:textbox inset="0,0,0,0">
                  <w:txbxContent>
                    <w:p w:rsidR="00E83A20" w:rsidRDefault="00E83A20" w:rsidP="00E83A20">
                      <w:pPr>
                        <w:pStyle w:val="a6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C455E4" wp14:editId="511FE418">
                <wp:simplePos x="0" y="0"/>
                <wp:positionH relativeFrom="page">
                  <wp:posOffset>2337435</wp:posOffset>
                </wp:positionH>
                <wp:positionV relativeFrom="page">
                  <wp:posOffset>2491105</wp:posOffset>
                </wp:positionV>
                <wp:extent cx="1203960" cy="1809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FB27B1" w:rsidRDefault="00E83A20" w:rsidP="00E83A2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55E4" id="Text Box 4" o:spid="_x0000_s1027" type="#_x0000_t202" style="position:absolute;margin-left:184.05pt;margin-top:196.15pt;width:94.8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UN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" filled="f" stroked="f">
                <v:textbox inset="0,0,0,0">
                  <w:txbxContent>
                    <w:p w:rsidR="00E83A20" w:rsidRPr="00FB27B1" w:rsidRDefault="00E83A20" w:rsidP="00E83A2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uppressAutoHyphens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E4582" wp14:editId="3A3D6F6F">
                <wp:simplePos x="0" y="0"/>
                <wp:positionH relativeFrom="page">
                  <wp:posOffset>897255</wp:posOffset>
                </wp:positionH>
                <wp:positionV relativeFrom="page">
                  <wp:posOffset>2491105</wp:posOffset>
                </wp:positionV>
                <wp:extent cx="1196340" cy="198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FB27B1" w:rsidRDefault="00E83A20" w:rsidP="00FB27B1">
                            <w:pPr>
                              <w:pStyle w:val="a3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4582" id="Text Box 3" o:spid="_x0000_s1028" type="#_x0000_t202" style="position:absolute;margin-left:70.65pt;margin-top:196.15pt;width:94.2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nP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" filled="f" stroked="f">
                <v:textbox inset="0,0,0,0">
                  <w:txbxContent>
                    <w:p w:rsidR="00E83A20" w:rsidRPr="00FB27B1" w:rsidRDefault="00E83A20" w:rsidP="00FB27B1">
                      <w:pPr>
                        <w:pStyle w:val="a3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1E8BBAE" wp14:editId="3874F18E">
                <wp:simplePos x="0" y="0"/>
                <wp:positionH relativeFrom="page">
                  <wp:posOffset>4048125</wp:posOffset>
                </wp:positionH>
                <wp:positionV relativeFrom="page">
                  <wp:posOffset>1079500</wp:posOffset>
                </wp:positionV>
                <wp:extent cx="3148965" cy="1780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A5" w:rsidRPr="00FB27B1" w:rsidRDefault="00A34DA5" w:rsidP="00E83A20">
                            <w:pPr>
                              <w:pStyle w:val="aa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E2050" w:rsidRDefault="00DE2050" w:rsidP="00DE20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Начальнику</w:t>
                            </w:r>
                          </w:p>
                          <w:p w:rsidR="00DE2050" w:rsidRDefault="00DE2050" w:rsidP="00DE20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Управления образования</w:t>
                            </w:r>
                          </w:p>
                          <w:p w:rsidR="00DE2050" w:rsidRDefault="00DE2050" w:rsidP="00DE20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И.А.Паньковой</w:t>
                            </w:r>
                            <w:proofErr w:type="spellEnd"/>
                          </w:p>
                          <w:p w:rsidR="00DE2050" w:rsidRDefault="00DE2050" w:rsidP="00DE20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Директора</w:t>
                            </w:r>
                          </w:p>
                          <w:p w:rsidR="00DE2050" w:rsidRDefault="00DE2050" w:rsidP="00DE20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МАОУ «СОШ»</w:t>
                            </w:r>
                          </w:p>
                          <w:p w:rsidR="00DE2050" w:rsidRDefault="00DE2050" w:rsidP="00DE20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Старый Бисер</w:t>
                            </w:r>
                          </w:p>
                          <w:p w:rsidR="00A34DA5" w:rsidRDefault="00DE2050" w:rsidP="00DE2050">
                            <w:pPr>
                              <w:pStyle w:val="a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Л.А.Новрузовой</w:t>
                            </w:r>
                            <w:proofErr w:type="spellEnd"/>
                          </w:p>
                          <w:p w:rsidR="00A34DA5" w:rsidRDefault="00A34DA5" w:rsidP="00E83A20">
                            <w:pPr>
                              <w:pStyle w:val="aa"/>
                            </w:pPr>
                          </w:p>
                          <w:p w:rsidR="00A34DA5" w:rsidRPr="00FB27B1" w:rsidRDefault="00A34DA5" w:rsidP="00E83A20">
                            <w:pPr>
                              <w:pStyle w:val="aa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BBAE" id="Text Box 2" o:spid="_x0000_s1029" type="#_x0000_t202" style="position:absolute;margin-left:318.75pt;margin-top:85pt;width:247.95pt;height:140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htt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" o:allowincell="f" filled="f" stroked="f">
                <v:textbox inset="0,0,0,0">
                  <w:txbxContent>
                    <w:p w:rsidR="00A34DA5" w:rsidRPr="00FB27B1" w:rsidRDefault="00A34DA5" w:rsidP="00E83A20">
                      <w:pPr>
                        <w:pStyle w:val="aa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E2050" w:rsidRDefault="00DE2050" w:rsidP="00DE20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Начальнику</w:t>
                      </w:r>
                    </w:p>
                    <w:p w:rsidR="00DE2050" w:rsidRDefault="00DE2050" w:rsidP="00DE20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Управления образования</w:t>
                      </w:r>
                    </w:p>
                    <w:p w:rsidR="00DE2050" w:rsidRDefault="00DE2050" w:rsidP="00DE20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И.А.Паньковой</w:t>
                      </w:r>
                      <w:proofErr w:type="spellEnd"/>
                    </w:p>
                    <w:p w:rsidR="00DE2050" w:rsidRDefault="00DE2050" w:rsidP="00DE20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Директора</w:t>
                      </w:r>
                    </w:p>
                    <w:p w:rsidR="00DE2050" w:rsidRDefault="00DE2050" w:rsidP="00DE20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МАОУ «СОШ»</w:t>
                      </w:r>
                    </w:p>
                    <w:p w:rsidR="00DE2050" w:rsidRDefault="00DE2050" w:rsidP="00DE205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Старый Бисер</w:t>
                      </w:r>
                    </w:p>
                    <w:p w:rsidR="00A34DA5" w:rsidRDefault="00DE2050" w:rsidP="00DE2050">
                      <w:pPr>
                        <w:pStyle w:val="aa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Л.А.Новрузовой</w:t>
                      </w:r>
                      <w:proofErr w:type="spellEnd"/>
                    </w:p>
                    <w:p w:rsidR="00A34DA5" w:rsidRDefault="00A34DA5" w:rsidP="00E83A20">
                      <w:pPr>
                        <w:pStyle w:val="aa"/>
                      </w:pPr>
                    </w:p>
                    <w:p w:rsidR="00A34DA5" w:rsidRPr="00FB27B1" w:rsidRDefault="00A34DA5" w:rsidP="00E83A20">
                      <w:pPr>
                        <w:pStyle w:val="aa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2909" w:rsidRPr="00710B0E" w:rsidRDefault="002F2909" w:rsidP="002F2909">
      <w:pPr>
        <w:pStyle w:val="a5"/>
      </w:pPr>
    </w:p>
    <w:p w:rsidR="00520CA8" w:rsidRDefault="00520CA8" w:rsidP="002F2909">
      <w:pPr>
        <w:tabs>
          <w:tab w:val="left" w:pos="3664"/>
        </w:tabs>
        <w:jc w:val="center"/>
      </w:pPr>
    </w:p>
    <w:p w:rsidR="00D04D47" w:rsidRDefault="00D04D47" w:rsidP="002F2909">
      <w:pPr>
        <w:pStyle w:val="a5"/>
      </w:pPr>
    </w:p>
    <w:p w:rsidR="00D04D47" w:rsidRPr="00D04D47" w:rsidRDefault="00D04D47" w:rsidP="00D04D47"/>
    <w:p w:rsidR="00D323F8" w:rsidRDefault="00D323F8" w:rsidP="00D04D47"/>
    <w:p w:rsidR="00D323F8" w:rsidRPr="00D323F8" w:rsidRDefault="00D323F8" w:rsidP="00D323F8"/>
    <w:p w:rsidR="00D323F8" w:rsidRPr="00D323F8" w:rsidRDefault="00D323F8" w:rsidP="00D323F8"/>
    <w:p w:rsidR="00D323F8" w:rsidRPr="00D323F8" w:rsidRDefault="00FB27B1" w:rsidP="00D323F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31B0E" wp14:editId="3B51EBBC">
                <wp:simplePos x="0" y="0"/>
                <wp:positionH relativeFrom="page">
                  <wp:posOffset>1257300</wp:posOffset>
                </wp:positionH>
                <wp:positionV relativeFrom="page">
                  <wp:posOffset>2784475</wp:posOffset>
                </wp:positionV>
                <wp:extent cx="836295" cy="201295"/>
                <wp:effectExtent l="0" t="0" r="190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BE1FB4" w:rsidRDefault="00BE1FB4" w:rsidP="00E83A2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16.10.2018г.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1B0E" id="Text Box 6" o:spid="_x0000_s1030" type="#_x0000_t202" style="position:absolute;margin-left:99pt;margin-top:219.25pt;width:65.8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kxrQ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" filled="f" stroked="f">
                <v:textbox inset="0,0,0,0">
                  <w:txbxContent>
                    <w:p w:rsidR="00E83A20" w:rsidRPr="00BE1FB4" w:rsidRDefault="00BE1FB4" w:rsidP="00E83A2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uppressAutoHyphens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16.10.2018г.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EB6482" wp14:editId="047BC997">
                <wp:simplePos x="0" y="0"/>
                <wp:positionH relativeFrom="page">
                  <wp:posOffset>2337435</wp:posOffset>
                </wp:positionH>
                <wp:positionV relativeFrom="page">
                  <wp:posOffset>2784475</wp:posOffset>
                </wp:positionV>
                <wp:extent cx="1203960" cy="1981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FB27B1" w:rsidRDefault="00E83A20" w:rsidP="00E83A2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6482" id="Text Box 5" o:spid="_x0000_s1031" type="#_x0000_t202" style="position:absolute;margin-left:184.05pt;margin-top:219.25pt;width:94.8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fbrQ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" filled="f" stroked="f">
                <v:textbox inset="0,0,0,0">
                  <w:txbxContent>
                    <w:p w:rsidR="00E83A20" w:rsidRPr="00FB27B1" w:rsidRDefault="00E83A20" w:rsidP="00E83A2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uppressAutoHyphens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23F8" w:rsidRPr="00D323F8" w:rsidRDefault="00D323F8" w:rsidP="00D323F8"/>
    <w:p w:rsidR="00D323F8" w:rsidRDefault="00D323F8" w:rsidP="00D323F8"/>
    <w:p w:rsidR="00BE1FB4" w:rsidRDefault="00E6569F" w:rsidP="00E6569F">
      <w:pPr>
        <w:pStyle w:val="a5"/>
        <w:ind w:firstLine="0"/>
        <w:jc w:val="left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 направлении карты занятости</w:t>
      </w:r>
    </w:p>
    <w:p w:rsidR="00BE1FB4" w:rsidRDefault="00BE1FB4" w:rsidP="00BE1FB4">
      <w:pPr>
        <w:pStyle w:val="a5"/>
        <w:jc w:val="center"/>
        <w:rPr>
          <w:b/>
          <w:szCs w:val="28"/>
          <w:lang w:eastAsia="en-US"/>
        </w:rPr>
      </w:pPr>
    </w:p>
    <w:p w:rsidR="00BE1FB4" w:rsidRDefault="00BE1FB4" w:rsidP="00BE1FB4">
      <w:pPr>
        <w:pStyle w:val="a5"/>
        <w:jc w:val="center"/>
        <w:rPr>
          <w:b/>
          <w:szCs w:val="28"/>
          <w:lang w:eastAsia="en-US"/>
        </w:rPr>
      </w:pPr>
    </w:p>
    <w:p w:rsidR="00BE1FB4" w:rsidRDefault="00BE1FB4" w:rsidP="00BE1FB4">
      <w:pPr>
        <w:pStyle w:val="a5"/>
        <w:jc w:val="center"/>
        <w:rPr>
          <w:b/>
          <w:szCs w:val="28"/>
          <w:lang w:eastAsia="en-US"/>
        </w:rPr>
      </w:pPr>
    </w:p>
    <w:p w:rsidR="00BE1FB4" w:rsidRPr="00E6569F" w:rsidRDefault="00E6569F" w:rsidP="00E6569F">
      <w:pPr>
        <w:pStyle w:val="a5"/>
        <w:jc w:val="left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     </w:t>
      </w:r>
      <w:r w:rsidRPr="00E6569F">
        <w:rPr>
          <w:szCs w:val="28"/>
          <w:lang w:eastAsia="en-US"/>
        </w:rPr>
        <w:t>МАОУ «СОШ» п. Старый Бисер направляет</w:t>
      </w:r>
    </w:p>
    <w:p w:rsidR="00BE1FB4" w:rsidRDefault="00BE1FB4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867ADF" w:rsidRDefault="00867ADF" w:rsidP="00BE1FB4">
      <w:pPr>
        <w:pStyle w:val="a5"/>
        <w:jc w:val="center"/>
        <w:rPr>
          <w:b/>
          <w:szCs w:val="28"/>
          <w:lang w:eastAsia="en-US"/>
        </w:rPr>
      </w:pPr>
    </w:p>
    <w:p w:rsidR="00BE1FB4" w:rsidRDefault="00BE1FB4" w:rsidP="00BE1FB4">
      <w:pPr>
        <w:pStyle w:val="a5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>Карта занятости, содержащая</w:t>
      </w:r>
      <w:r w:rsidRPr="00620CEF">
        <w:rPr>
          <w:b/>
          <w:szCs w:val="28"/>
          <w:lang w:eastAsia="en-US"/>
        </w:rPr>
        <w:t xml:space="preserve"> информацию о предоставлении услуг </w:t>
      </w:r>
    </w:p>
    <w:p w:rsidR="00BE1FB4" w:rsidRDefault="00BE1FB4" w:rsidP="00BE1FB4">
      <w:pPr>
        <w:pStyle w:val="a5"/>
        <w:jc w:val="center"/>
        <w:rPr>
          <w:b/>
          <w:szCs w:val="28"/>
          <w:lang w:eastAsia="en-US"/>
        </w:rPr>
      </w:pPr>
      <w:r w:rsidRPr="00620CEF">
        <w:rPr>
          <w:b/>
          <w:szCs w:val="28"/>
          <w:lang w:eastAsia="en-US"/>
        </w:rPr>
        <w:t xml:space="preserve">бесплатного дополнительного образования несовершеннолетним образовательными учреждениями </w:t>
      </w:r>
    </w:p>
    <w:p w:rsidR="00BE1FB4" w:rsidRPr="00620CEF" w:rsidRDefault="00BE1FB4" w:rsidP="00BE1FB4">
      <w:pPr>
        <w:pStyle w:val="a5"/>
        <w:jc w:val="center"/>
        <w:rPr>
          <w:b/>
          <w:szCs w:val="28"/>
          <w:lang w:eastAsia="en-US"/>
        </w:rPr>
      </w:pPr>
      <w:r w:rsidRPr="00620CEF">
        <w:rPr>
          <w:b/>
          <w:szCs w:val="28"/>
          <w:lang w:eastAsia="en-US"/>
        </w:rPr>
        <w:t>на территории Горнозаводского муниципального района</w:t>
      </w:r>
    </w:p>
    <w:p w:rsidR="00BE1FB4" w:rsidRDefault="00BE1FB4" w:rsidP="00BE1FB4">
      <w:pPr>
        <w:pStyle w:val="a5"/>
        <w:ind w:firstLine="0"/>
        <w:jc w:val="left"/>
        <w:rPr>
          <w:szCs w:val="28"/>
          <w:lang w:eastAsia="en-US"/>
        </w:r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410"/>
        <w:gridCol w:w="1276"/>
        <w:gridCol w:w="1836"/>
        <w:gridCol w:w="3544"/>
      </w:tblGrid>
      <w:tr w:rsidR="00BE1FB4" w:rsidRPr="00620CEF" w:rsidTr="00385962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C83C05" w:rsidRDefault="00BE1FB4" w:rsidP="00385962">
            <w:pPr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№</w:t>
            </w:r>
          </w:p>
          <w:p w:rsidR="00BE1FB4" w:rsidRPr="00C83C05" w:rsidRDefault="00BE1FB4" w:rsidP="00385962">
            <w:pPr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C83C05" w:rsidRDefault="00BE1FB4" w:rsidP="00385962">
            <w:pPr>
              <w:jc w:val="center"/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Наименование кружка, секции, детского объединения</w:t>
            </w:r>
            <w:r>
              <w:rPr>
                <w:rFonts w:eastAsia="Calibri"/>
                <w:b/>
                <w:szCs w:val="28"/>
              </w:rPr>
              <w:t xml:space="preserve"> (платный, бесплатный)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C83C05" w:rsidRDefault="00BE1FB4" w:rsidP="00385962">
            <w:pPr>
              <w:ind w:firstLine="540"/>
              <w:jc w:val="center"/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C83C05" w:rsidRDefault="00BE1FB4" w:rsidP="00385962">
            <w:pPr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Кол - во</w:t>
            </w:r>
          </w:p>
          <w:p w:rsidR="00BE1FB4" w:rsidRPr="00C83C05" w:rsidRDefault="00BE1FB4" w:rsidP="00385962">
            <w:pPr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часов в неделю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C83C05" w:rsidRDefault="00BE1FB4" w:rsidP="00385962">
            <w:pPr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4" w:rsidRPr="00C83C05" w:rsidRDefault="00BE1FB4" w:rsidP="00385962">
            <w:pPr>
              <w:jc w:val="center"/>
              <w:rPr>
                <w:rFonts w:eastAsia="Calibri"/>
                <w:b/>
                <w:szCs w:val="28"/>
              </w:rPr>
            </w:pPr>
            <w:r w:rsidRPr="00C83C05">
              <w:rPr>
                <w:rFonts w:eastAsia="Calibri"/>
                <w:b/>
                <w:szCs w:val="28"/>
              </w:rPr>
              <w:t>График работы</w:t>
            </w:r>
          </w:p>
        </w:tc>
      </w:tr>
      <w:tr w:rsidR="00867ADF" w:rsidRPr="00620CEF" w:rsidTr="00385962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«Волшебная 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867ADF">
              <w:rPr>
                <w:rFonts w:eastAsia="Calibri"/>
                <w:szCs w:val="28"/>
              </w:rPr>
              <w:t>М.Г.Оборина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35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DF" w:rsidRPr="00A67110" w:rsidRDefault="00867ADF" w:rsidP="00867ADF">
            <w:pPr>
              <w:rPr>
                <w:rFonts w:eastAsia="Calibri"/>
                <w:szCs w:val="28"/>
              </w:rPr>
            </w:pPr>
            <w:r w:rsidRPr="00A67110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A67110">
              <w:rPr>
                <w:rFonts w:eastAsia="Calibri"/>
                <w:szCs w:val="28"/>
              </w:rPr>
              <w:t>кл</w:t>
            </w:r>
            <w:proofErr w:type="spellEnd"/>
            <w:r w:rsidRPr="00A67110">
              <w:rPr>
                <w:rFonts w:eastAsia="Calibri"/>
                <w:szCs w:val="28"/>
              </w:rPr>
              <w:t>. Пятница в 13.10</w:t>
            </w:r>
          </w:p>
          <w:p w:rsidR="00867ADF" w:rsidRPr="00A67110" w:rsidRDefault="00867ADF" w:rsidP="00867ADF">
            <w:pPr>
              <w:rPr>
                <w:rFonts w:eastAsia="Calibri"/>
                <w:szCs w:val="28"/>
              </w:rPr>
            </w:pPr>
            <w:r w:rsidRPr="00A67110">
              <w:rPr>
                <w:rFonts w:eastAsia="Calibri"/>
                <w:szCs w:val="28"/>
              </w:rPr>
              <w:t xml:space="preserve">5,6 </w:t>
            </w:r>
            <w:proofErr w:type="spellStart"/>
            <w:r w:rsidRPr="00A67110">
              <w:rPr>
                <w:rFonts w:eastAsia="Calibri"/>
                <w:szCs w:val="28"/>
              </w:rPr>
              <w:t>кл</w:t>
            </w:r>
            <w:proofErr w:type="spellEnd"/>
            <w:r w:rsidRPr="00A67110">
              <w:rPr>
                <w:rFonts w:eastAsia="Calibri"/>
                <w:szCs w:val="28"/>
              </w:rPr>
              <w:t>. Среда в 15.00</w:t>
            </w:r>
          </w:p>
          <w:p w:rsidR="00867ADF" w:rsidRPr="00C83C05" w:rsidRDefault="00867ADF" w:rsidP="00867ADF">
            <w:pPr>
              <w:rPr>
                <w:rFonts w:eastAsia="Calibri"/>
                <w:b/>
                <w:szCs w:val="28"/>
              </w:rPr>
            </w:pPr>
            <w:r w:rsidRPr="00A67110">
              <w:rPr>
                <w:rFonts w:eastAsia="Calibri"/>
                <w:szCs w:val="28"/>
              </w:rPr>
              <w:t xml:space="preserve">7 </w:t>
            </w:r>
            <w:proofErr w:type="spellStart"/>
            <w:r w:rsidRPr="00A67110">
              <w:rPr>
                <w:rFonts w:eastAsia="Calibri"/>
                <w:szCs w:val="28"/>
              </w:rPr>
              <w:t>кл</w:t>
            </w:r>
            <w:proofErr w:type="spellEnd"/>
            <w:r w:rsidRPr="00A67110">
              <w:rPr>
                <w:rFonts w:eastAsia="Calibri"/>
                <w:szCs w:val="28"/>
              </w:rPr>
              <w:t>. Пятница в15.00</w:t>
            </w:r>
          </w:p>
        </w:tc>
      </w:tr>
      <w:tr w:rsidR="00867ADF" w:rsidRPr="00C83C05" w:rsidTr="008B517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lang w:val="en-US"/>
              </w:rPr>
              <w:t>LEGO</w:t>
            </w:r>
            <w:r>
              <w:rPr>
                <w:rFonts w:eastAsia="Calibri"/>
                <w:szCs w:val="28"/>
              </w:rPr>
              <w:t xml:space="preserve"> - конструирование</w:t>
            </w:r>
            <w:r w:rsidRPr="00867ADF">
              <w:rPr>
                <w:rFonts w:eastAsia="Calibri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867ADF">
              <w:rPr>
                <w:rFonts w:eastAsia="Calibri"/>
                <w:szCs w:val="28"/>
              </w:rPr>
              <w:t>М.Г.Оборина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Pr="00867ADF">
              <w:rPr>
                <w:rFonts w:eastAsia="Calibri"/>
                <w:szCs w:val="28"/>
              </w:rPr>
              <w:t>5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1,3 </w:t>
            </w:r>
            <w:proofErr w:type="spellStart"/>
            <w:r>
              <w:rPr>
                <w:rFonts w:eastAsia="Calibri"/>
                <w:szCs w:val="28"/>
              </w:rPr>
              <w:t>кл</w:t>
            </w:r>
            <w:proofErr w:type="spellEnd"/>
            <w:r>
              <w:rPr>
                <w:rFonts w:eastAsia="Calibri"/>
                <w:szCs w:val="28"/>
              </w:rPr>
              <w:t>. Среда в 13.10</w:t>
            </w:r>
          </w:p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2,4 </w:t>
            </w:r>
            <w:proofErr w:type="spellStart"/>
            <w:r>
              <w:rPr>
                <w:rFonts w:eastAsia="Calibri"/>
                <w:szCs w:val="28"/>
              </w:rPr>
              <w:t>кл</w:t>
            </w:r>
            <w:proofErr w:type="spellEnd"/>
            <w:r>
              <w:rPr>
                <w:rFonts w:eastAsia="Calibri"/>
                <w:szCs w:val="28"/>
              </w:rPr>
              <w:t>. Вторник в 14.05</w:t>
            </w:r>
          </w:p>
          <w:p w:rsid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 </w:t>
            </w:r>
            <w:proofErr w:type="spellStart"/>
            <w:r>
              <w:rPr>
                <w:rFonts w:eastAsia="Calibri"/>
                <w:szCs w:val="28"/>
              </w:rPr>
              <w:t>кл</w:t>
            </w:r>
            <w:proofErr w:type="spellEnd"/>
            <w:r>
              <w:rPr>
                <w:rFonts w:eastAsia="Calibri"/>
                <w:szCs w:val="28"/>
              </w:rPr>
              <w:t>. Четверг в 14.05</w:t>
            </w:r>
          </w:p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 </w:t>
            </w:r>
            <w:proofErr w:type="spellStart"/>
            <w:r>
              <w:rPr>
                <w:rFonts w:eastAsia="Calibri"/>
                <w:szCs w:val="28"/>
              </w:rPr>
              <w:t>кл</w:t>
            </w:r>
            <w:proofErr w:type="spellEnd"/>
            <w:r>
              <w:rPr>
                <w:rFonts w:eastAsia="Calibri"/>
                <w:szCs w:val="28"/>
              </w:rPr>
              <w:t>. Четверг в 15.00</w:t>
            </w:r>
          </w:p>
        </w:tc>
      </w:tr>
      <w:tr w:rsidR="00867ADF" w:rsidRPr="00620CEF" w:rsidTr="00385962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Театральный кружок </w:t>
            </w:r>
            <w:r w:rsidRPr="00867ADF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Скрытые занавесом</w:t>
            </w:r>
            <w:r w:rsidRPr="00867ADF">
              <w:rPr>
                <w:rFonts w:eastAsia="Calibri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ind w:firstLine="540"/>
              <w:jc w:val="center"/>
              <w:rPr>
                <w:rFonts w:eastAsia="Calibri"/>
                <w:szCs w:val="28"/>
              </w:rPr>
            </w:pPr>
            <w:proofErr w:type="spellStart"/>
            <w:r w:rsidRPr="00867ADF">
              <w:rPr>
                <w:rFonts w:eastAsia="Calibri"/>
                <w:szCs w:val="28"/>
              </w:rPr>
              <w:t>М.Г.Оборина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 w:rsidRPr="00867ADF">
              <w:rPr>
                <w:rFonts w:eastAsia="Calibri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  <w:r w:rsidRPr="00867ADF">
              <w:rPr>
                <w:rFonts w:eastAsia="Calibri"/>
                <w:szCs w:val="28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DF" w:rsidRPr="00867ADF" w:rsidRDefault="00867ADF" w:rsidP="00867A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7-9 </w:t>
            </w:r>
            <w:proofErr w:type="spellStart"/>
            <w:r>
              <w:rPr>
                <w:rFonts w:eastAsia="Calibri"/>
                <w:szCs w:val="28"/>
              </w:rPr>
              <w:t>кл</w:t>
            </w:r>
            <w:proofErr w:type="spellEnd"/>
            <w:r>
              <w:rPr>
                <w:rFonts w:eastAsia="Calibri"/>
                <w:szCs w:val="28"/>
              </w:rPr>
              <w:t>. Понедельник, Среда, Пятница с 18.00 до 19.00</w:t>
            </w:r>
          </w:p>
        </w:tc>
      </w:tr>
    </w:tbl>
    <w:p w:rsidR="00BE1FB4" w:rsidRPr="00620CEF" w:rsidRDefault="00BE1FB4" w:rsidP="00BE1FB4">
      <w:pPr>
        <w:rPr>
          <w:rFonts w:eastAsia="Calibri"/>
          <w:b/>
          <w:szCs w:val="24"/>
        </w:rPr>
      </w:pPr>
    </w:p>
    <w:p w:rsidR="00BE1FB4" w:rsidRDefault="00BE1FB4" w:rsidP="00BE1FB4">
      <w:pPr>
        <w:pStyle w:val="a5"/>
        <w:spacing w:line="240" w:lineRule="auto"/>
        <w:ind w:firstLine="0"/>
        <w:jc w:val="left"/>
        <w:rPr>
          <w:szCs w:val="28"/>
          <w:lang w:eastAsia="en-US"/>
        </w:rPr>
      </w:pPr>
    </w:p>
    <w:p w:rsidR="00A34DA5" w:rsidRPr="00867ADF" w:rsidRDefault="00867ADF" w:rsidP="00D323F8">
      <w:proofErr w:type="spellStart"/>
      <w:r w:rsidRPr="00867ADF">
        <w:t>И.о.директора</w:t>
      </w:r>
      <w:proofErr w:type="spellEnd"/>
      <w:r w:rsidRPr="00867ADF">
        <w:t xml:space="preserve">                                   </w:t>
      </w:r>
      <w:proofErr w:type="spellStart"/>
      <w:r w:rsidRPr="00867ADF">
        <w:t>Т.А.Ощепкова</w:t>
      </w:r>
      <w:proofErr w:type="spellEnd"/>
    </w:p>
    <w:sectPr w:rsidR="00A34DA5" w:rsidRPr="00867ADF" w:rsidSect="00BE1FB4">
      <w:headerReference w:type="even" r:id="rId7"/>
      <w:headerReference w:type="default" r:id="rId8"/>
      <w:type w:val="continuous"/>
      <w:pgSz w:w="16840" w:h="11907" w:orient="landscape" w:code="9"/>
      <w:pgMar w:top="1418" w:right="1134" w:bottom="567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33" w:rsidRDefault="005E5F33">
      <w:r>
        <w:separator/>
      </w:r>
    </w:p>
  </w:endnote>
  <w:endnote w:type="continuationSeparator" w:id="0">
    <w:p w:rsidR="005E5F33" w:rsidRDefault="005E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33" w:rsidRDefault="005E5F33">
      <w:r>
        <w:separator/>
      </w:r>
    </w:p>
  </w:footnote>
  <w:footnote w:type="continuationSeparator" w:id="0">
    <w:p w:rsidR="005E5F33" w:rsidRDefault="005E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0F" w:rsidRDefault="003553E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1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0F" w:rsidRDefault="003553E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1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5B74">
      <w:rPr>
        <w:rStyle w:val="ab"/>
        <w:noProof/>
      </w:rPr>
      <w:t>1</w: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C5"/>
    <w:rsid w:val="001657E3"/>
    <w:rsid w:val="001F464E"/>
    <w:rsid w:val="002D252D"/>
    <w:rsid w:val="002F2909"/>
    <w:rsid w:val="003553E3"/>
    <w:rsid w:val="00396AD7"/>
    <w:rsid w:val="003A45AC"/>
    <w:rsid w:val="003D68C7"/>
    <w:rsid w:val="00445B49"/>
    <w:rsid w:val="004604B6"/>
    <w:rsid w:val="0047510F"/>
    <w:rsid w:val="00506060"/>
    <w:rsid w:val="00520CA8"/>
    <w:rsid w:val="00536442"/>
    <w:rsid w:val="00557EFB"/>
    <w:rsid w:val="005A4D0C"/>
    <w:rsid w:val="005D4B45"/>
    <w:rsid w:val="005E59EA"/>
    <w:rsid w:val="005E5F33"/>
    <w:rsid w:val="00663374"/>
    <w:rsid w:val="006B237C"/>
    <w:rsid w:val="0070032C"/>
    <w:rsid w:val="007C05C5"/>
    <w:rsid w:val="00801202"/>
    <w:rsid w:val="00802052"/>
    <w:rsid w:val="00867ADF"/>
    <w:rsid w:val="008C4331"/>
    <w:rsid w:val="0093557E"/>
    <w:rsid w:val="00A34DA5"/>
    <w:rsid w:val="00A57E28"/>
    <w:rsid w:val="00A64623"/>
    <w:rsid w:val="00A67110"/>
    <w:rsid w:val="00B02152"/>
    <w:rsid w:val="00B95F31"/>
    <w:rsid w:val="00BE1FB4"/>
    <w:rsid w:val="00C05AB3"/>
    <w:rsid w:val="00C93846"/>
    <w:rsid w:val="00C95C66"/>
    <w:rsid w:val="00CA1593"/>
    <w:rsid w:val="00D04D47"/>
    <w:rsid w:val="00D323F8"/>
    <w:rsid w:val="00D854D4"/>
    <w:rsid w:val="00DD6C51"/>
    <w:rsid w:val="00DE2050"/>
    <w:rsid w:val="00E6569F"/>
    <w:rsid w:val="00E83A20"/>
    <w:rsid w:val="00E85B74"/>
    <w:rsid w:val="00FB27B1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BDC68-0DB6-49B1-8FEF-F5A906F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C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5C5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7C05C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7C05C5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7C05C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7C05C5"/>
    <w:pPr>
      <w:suppressAutoHyphens/>
    </w:pPr>
    <w:rPr>
      <w:sz w:val="20"/>
    </w:rPr>
  </w:style>
  <w:style w:type="paragraph" w:styleId="a8">
    <w:name w:val="Signature"/>
    <w:basedOn w:val="a"/>
    <w:next w:val="a5"/>
    <w:rsid w:val="007C05C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7C05C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7C05C5"/>
    <w:pPr>
      <w:suppressAutoHyphens/>
      <w:spacing w:after="120" w:line="240" w:lineRule="exact"/>
    </w:pPr>
  </w:style>
  <w:style w:type="character" w:styleId="ab">
    <w:name w:val="page number"/>
    <w:basedOn w:val="a0"/>
    <w:rsid w:val="007C05C5"/>
  </w:style>
  <w:style w:type="paragraph" w:customStyle="1" w:styleId="ac">
    <w:name w:val="Подпись на общем бланке"/>
    <w:basedOn w:val="a8"/>
    <w:next w:val="a5"/>
    <w:rsid w:val="007C05C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kart\blank\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19.dot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Vladimir</cp:lastModifiedBy>
  <cp:revision>2</cp:revision>
  <cp:lastPrinted>2014-08-26T10:20:00Z</cp:lastPrinted>
  <dcterms:created xsi:type="dcterms:W3CDTF">2018-10-18T06:55:00Z</dcterms:created>
  <dcterms:modified xsi:type="dcterms:W3CDTF">2018-10-18T06:55:00Z</dcterms:modified>
</cp:coreProperties>
</file>